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2A" w:rsidRPr="00BA7F28" w:rsidRDefault="00EE2A2A">
      <w:pPr>
        <w:jc w:val="center"/>
        <w:rPr>
          <w:b/>
          <w:sz w:val="48"/>
          <w:szCs w:val="48"/>
        </w:rPr>
      </w:pPr>
      <w:r w:rsidRPr="00BA7F28">
        <w:rPr>
          <w:rFonts w:hint="eastAsia"/>
          <w:b/>
          <w:sz w:val="48"/>
          <w:szCs w:val="48"/>
        </w:rPr>
        <w:t>广元市昭化区粮食局简介</w:t>
      </w:r>
    </w:p>
    <w:p w:rsidR="00EE2A2A" w:rsidRPr="00BA7F28" w:rsidRDefault="00EE2A2A" w:rsidP="00BA7F28">
      <w:pPr>
        <w:ind w:firstLineChars="150" w:firstLine="31680"/>
        <w:rPr>
          <w:rFonts w:ascii="宋体"/>
          <w:sz w:val="32"/>
          <w:szCs w:val="32"/>
        </w:rPr>
      </w:pPr>
      <w:r w:rsidRPr="00BA7F28">
        <w:rPr>
          <w:rFonts w:ascii="宋体" w:hAnsi="宋体"/>
          <w:sz w:val="32"/>
          <w:szCs w:val="32"/>
        </w:rPr>
        <w:t>1987</w:t>
      </w:r>
      <w:r w:rsidRPr="00BA7F28">
        <w:rPr>
          <w:rFonts w:ascii="宋体" w:hAnsi="宋体" w:hint="eastAsia"/>
          <w:sz w:val="32"/>
          <w:szCs w:val="32"/>
        </w:rPr>
        <w:t>年</w:t>
      </w:r>
      <w:r w:rsidRPr="00BA7F28">
        <w:rPr>
          <w:rFonts w:ascii="宋体" w:hAnsi="宋体"/>
          <w:sz w:val="32"/>
          <w:szCs w:val="32"/>
        </w:rPr>
        <w:t>3</w:t>
      </w:r>
      <w:r w:rsidRPr="00BA7F28">
        <w:rPr>
          <w:rFonts w:ascii="宋体" w:hAnsi="宋体" w:hint="eastAsia"/>
          <w:sz w:val="32"/>
          <w:szCs w:val="32"/>
        </w:rPr>
        <w:t>月正式成立了卫子区粮站；</w:t>
      </w:r>
      <w:r w:rsidRPr="00BA7F28">
        <w:rPr>
          <w:rFonts w:ascii="宋体" w:hAnsi="宋体"/>
          <w:sz w:val="32"/>
          <w:szCs w:val="32"/>
        </w:rPr>
        <w:t>1988</w:t>
      </w:r>
      <w:r w:rsidRPr="00BA7F28">
        <w:rPr>
          <w:rFonts w:ascii="宋体" w:hAnsi="宋体" w:hint="eastAsia"/>
          <w:sz w:val="32"/>
          <w:szCs w:val="32"/>
        </w:rPr>
        <w:t>年</w:t>
      </w:r>
      <w:r w:rsidRPr="00BA7F28">
        <w:rPr>
          <w:rFonts w:ascii="宋体" w:hAnsi="宋体"/>
          <w:sz w:val="32"/>
          <w:szCs w:val="32"/>
        </w:rPr>
        <w:t>6</w:t>
      </w:r>
      <w:r w:rsidRPr="00BA7F28">
        <w:rPr>
          <w:rFonts w:ascii="宋体" w:hAnsi="宋体" w:hint="eastAsia"/>
          <w:sz w:val="32"/>
          <w:szCs w:val="32"/>
        </w:rPr>
        <w:t>月卫子区粮食局成立，同时撤销卫子区粮站；</w:t>
      </w:r>
      <w:r w:rsidRPr="00BA7F28">
        <w:rPr>
          <w:rFonts w:ascii="宋体" w:hAnsi="宋体"/>
          <w:sz w:val="32"/>
          <w:szCs w:val="32"/>
        </w:rPr>
        <w:t>1990</w:t>
      </w:r>
      <w:r w:rsidRPr="00BA7F28">
        <w:rPr>
          <w:rFonts w:ascii="宋体" w:hAnsi="宋体" w:hint="eastAsia"/>
          <w:sz w:val="32"/>
          <w:szCs w:val="32"/>
        </w:rPr>
        <w:t>年</w:t>
      </w:r>
      <w:r w:rsidRPr="00BA7F28">
        <w:rPr>
          <w:rFonts w:ascii="宋体" w:hAnsi="宋体"/>
          <w:sz w:val="32"/>
          <w:szCs w:val="32"/>
        </w:rPr>
        <w:t>3</w:t>
      </w:r>
      <w:r w:rsidRPr="00BA7F28">
        <w:rPr>
          <w:rFonts w:ascii="宋体" w:hAnsi="宋体" w:hint="eastAsia"/>
          <w:sz w:val="32"/>
          <w:szCs w:val="32"/>
        </w:rPr>
        <w:t>月元坝区粮食局成立，同时撤销卫子区粮食局；</w:t>
      </w:r>
      <w:r w:rsidRPr="00BA7F28">
        <w:rPr>
          <w:rFonts w:ascii="宋体" w:hAnsi="宋体"/>
          <w:sz w:val="32"/>
          <w:szCs w:val="32"/>
        </w:rPr>
        <w:t>2009</w:t>
      </w:r>
      <w:r w:rsidRPr="00BA7F28">
        <w:rPr>
          <w:rFonts w:ascii="宋体" w:hAnsi="宋体" w:hint="eastAsia"/>
          <w:sz w:val="32"/>
          <w:szCs w:val="32"/>
        </w:rPr>
        <w:t>年</w:t>
      </w:r>
      <w:r w:rsidRPr="00BA7F28">
        <w:rPr>
          <w:rFonts w:ascii="宋体" w:hAnsi="宋体"/>
          <w:sz w:val="32"/>
          <w:szCs w:val="32"/>
        </w:rPr>
        <w:t>4</w:t>
      </w:r>
      <w:r w:rsidRPr="00BA7F28">
        <w:rPr>
          <w:rFonts w:ascii="宋体" w:hAnsi="宋体" w:hint="eastAsia"/>
          <w:sz w:val="32"/>
          <w:szCs w:val="32"/>
        </w:rPr>
        <w:t>月经四川省人事局批准，元坝区粮食局纳入参照公务员法管理的事业单位；</w:t>
      </w:r>
      <w:r w:rsidRPr="00BA7F28">
        <w:rPr>
          <w:rFonts w:ascii="宋体" w:hAnsi="宋体"/>
          <w:sz w:val="32"/>
          <w:szCs w:val="32"/>
        </w:rPr>
        <w:t>2013</w:t>
      </w:r>
      <w:r w:rsidRPr="00BA7F28">
        <w:rPr>
          <w:rFonts w:ascii="宋体" w:hAnsi="宋体" w:hint="eastAsia"/>
          <w:sz w:val="32"/>
          <w:szCs w:val="32"/>
        </w:rPr>
        <w:t>年</w:t>
      </w:r>
      <w:r w:rsidRPr="00BA7F28">
        <w:rPr>
          <w:rFonts w:ascii="宋体" w:hAnsi="宋体"/>
          <w:sz w:val="32"/>
          <w:szCs w:val="32"/>
        </w:rPr>
        <w:t>4</w:t>
      </w:r>
      <w:r w:rsidRPr="00BA7F28">
        <w:rPr>
          <w:rFonts w:ascii="宋体" w:hAnsi="宋体" w:hint="eastAsia"/>
          <w:sz w:val="32"/>
          <w:szCs w:val="32"/>
        </w:rPr>
        <w:t>月“元坝区”更名为“昭化区”，我局因此更名为“昭化区粮食局”；</w:t>
      </w:r>
      <w:r w:rsidRPr="00BA7F28">
        <w:rPr>
          <w:rFonts w:ascii="宋体" w:hAnsi="宋体"/>
          <w:sz w:val="32"/>
          <w:szCs w:val="32"/>
        </w:rPr>
        <w:t>2014</w:t>
      </w:r>
      <w:r w:rsidRPr="00BA7F28">
        <w:rPr>
          <w:rFonts w:ascii="宋体" w:hAnsi="宋体" w:hint="eastAsia"/>
          <w:sz w:val="32"/>
          <w:szCs w:val="32"/>
        </w:rPr>
        <w:t>年</w:t>
      </w:r>
      <w:r w:rsidRPr="00BA7F28">
        <w:rPr>
          <w:rFonts w:ascii="宋体" w:hAnsi="宋体"/>
          <w:sz w:val="32"/>
          <w:szCs w:val="32"/>
        </w:rPr>
        <w:t>10</w:t>
      </w:r>
      <w:r w:rsidRPr="00BA7F28">
        <w:rPr>
          <w:rFonts w:ascii="宋体" w:hAnsi="宋体" w:hint="eastAsia"/>
          <w:sz w:val="32"/>
          <w:szCs w:val="32"/>
        </w:rPr>
        <w:t>月经区委编委研究，将昭化区粮食局划入行政类事业单位。</w:t>
      </w:r>
    </w:p>
    <w:p w:rsidR="00EE2A2A" w:rsidRPr="00BA7F28" w:rsidRDefault="00EE2A2A" w:rsidP="00BA7F28">
      <w:pPr>
        <w:ind w:firstLineChars="150" w:firstLine="31680"/>
        <w:rPr>
          <w:rFonts w:ascii="宋体"/>
          <w:sz w:val="32"/>
          <w:szCs w:val="32"/>
        </w:rPr>
      </w:pPr>
      <w:r w:rsidRPr="00BA7F28">
        <w:rPr>
          <w:rFonts w:ascii="宋体" w:hAnsi="宋体" w:hint="eastAsia"/>
          <w:sz w:val="32"/>
          <w:szCs w:val="32"/>
        </w:rPr>
        <w:t>我局现有在职职工</w:t>
      </w:r>
      <w:r w:rsidRPr="00BA7F28">
        <w:rPr>
          <w:rFonts w:ascii="宋体" w:hAnsi="宋体"/>
          <w:sz w:val="32"/>
          <w:szCs w:val="32"/>
        </w:rPr>
        <w:t>13</w:t>
      </w:r>
      <w:r w:rsidRPr="00BA7F28">
        <w:rPr>
          <w:rFonts w:ascii="宋体" w:hAnsi="宋体" w:hint="eastAsia"/>
          <w:sz w:val="32"/>
          <w:szCs w:val="32"/>
        </w:rPr>
        <w:t>人，其中：干部</w:t>
      </w:r>
      <w:r w:rsidRPr="00BA7F28">
        <w:rPr>
          <w:rFonts w:ascii="宋体" w:hAnsi="宋体"/>
          <w:sz w:val="32"/>
          <w:szCs w:val="32"/>
        </w:rPr>
        <w:t>7</w:t>
      </w:r>
      <w:r w:rsidRPr="00BA7F28">
        <w:rPr>
          <w:rFonts w:ascii="宋体" w:hAnsi="宋体" w:hint="eastAsia"/>
          <w:sz w:val="32"/>
          <w:szCs w:val="32"/>
        </w:rPr>
        <w:t>人，工人</w:t>
      </w:r>
      <w:r w:rsidRPr="00BA7F28">
        <w:rPr>
          <w:rFonts w:ascii="宋体" w:hAnsi="宋体"/>
          <w:sz w:val="32"/>
          <w:szCs w:val="32"/>
        </w:rPr>
        <w:t>6</w:t>
      </w:r>
      <w:r w:rsidRPr="00BA7F28">
        <w:rPr>
          <w:rFonts w:ascii="宋体" w:hAnsi="宋体" w:hint="eastAsia"/>
          <w:sz w:val="32"/>
          <w:szCs w:val="32"/>
        </w:rPr>
        <w:t>人。内设</w:t>
      </w:r>
      <w:r w:rsidRPr="00BA7F28">
        <w:rPr>
          <w:rFonts w:ascii="宋体" w:hAnsi="宋体"/>
          <w:sz w:val="32"/>
          <w:szCs w:val="32"/>
        </w:rPr>
        <w:t>3</w:t>
      </w:r>
      <w:r w:rsidRPr="00BA7F28">
        <w:rPr>
          <w:rFonts w:ascii="宋体" w:hAnsi="宋体" w:hint="eastAsia"/>
          <w:sz w:val="32"/>
          <w:szCs w:val="32"/>
        </w:rPr>
        <w:t>股</w:t>
      </w:r>
      <w:r w:rsidRPr="00BA7F28">
        <w:rPr>
          <w:rFonts w:ascii="宋体" w:hAnsi="宋体"/>
          <w:sz w:val="32"/>
          <w:szCs w:val="32"/>
        </w:rPr>
        <w:t>1</w:t>
      </w:r>
      <w:r w:rsidRPr="00BA7F28">
        <w:rPr>
          <w:rFonts w:ascii="宋体" w:hAnsi="宋体" w:hint="eastAsia"/>
          <w:sz w:val="32"/>
          <w:szCs w:val="32"/>
        </w:rPr>
        <w:t>室，办公室（人事监察股）、监督检查股（粮食行政执法大队）、仓储和产业股、财务统计股。</w:t>
      </w:r>
    </w:p>
    <w:p w:rsidR="00EE2A2A" w:rsidRPr="00BA7F28" w:rsidRDefault="00EE2A2A" w:rsidP="00BA7F28">
      <w:pPr>
        <w:jc w:val="center"/>
        <w:rPr>
          <w:sz w:val="48"/>
          <w:szCs w:val="48"/>
        </w:rPr>
      </w:pPr>
      <w:r w:rsidRPr="00BA7F28">
        <w:rPr>
          <w:rFonts w:hint="eastAsia"/>
          <w:b/>
          <w:sz w:val="48"/>
          <w:szCs w:val="48"/>
        </w:rPr>
        <w:t>主要职能职责</w:t>
      </w:r>
    </w:p>
    <w:p w:rsidR="00EE2A2A" w:rsidRPr="00BA7F28" w:rsidRDefault="00EE2A2A" w:rsidP="00BA7F28">
      <w:pPr>
        <w:ind w:firstLineChars="50" w:firstLine="31680"/>
        <w:rPr>
          <w:sz w:val="32"/>
          <w:szCs w:val="32"/>
        </w:rPr>
      </w:pPr>
      <w:r w:rsidRPr="00BA7F28">
        <w:rPr>
          <w:rFonts w:hint="eastAsia"/>
          <w:sz w:val="32"/>
          <w:szCs w:val="32"/>
        </w:rPr>
        <w:t>一、贯彻执行国家粮食流通和储备粮管理的方针、政策及法律、法规；起草、制定全区粮食流通和储备粮管理规定并监督执行。</w:t>
      </w:r>
    </w:p>
    <w:p w:rsidR="00EE2A2A" w:rsidRPr="00BA7F28" w:rsidRDefault="00EE2A2A">
      <w:pPr>
        <w:rPr>
          <w:sz w:val="32"/>
          <w:szCs w:val="32"/>
        </w:rPr>
      </w:pPr>
      <w:r w:rsidRPr="00BA7F28">
        <w:rPr>
          <w:rFonts w:hint="eastAsia"/>
          <w:sz w:val="32"/>
          <w:szCs w:val="32"/>
        </w:rPr>
        <w:t>二、负责全区粮食宏观调控具体工作，承担粮食预警监测和应急责任；监督执行粮食最低收购价政策及临时收储政策；保障政策性粮食的供应，提高全区粮食供应保障能力。</w:t>
      </w:r>
    </w:p>
    <w:p w:rsidR="00EE2A2A" w:rsidRPr="00BA7F28" w:rsidRDefault="00EE2A2A">
      <w:pPr>
        <w:rPr>
          <w:sz w:val="32"/>
          <w:szCs w:val="32"/>
        </w:rPr>
      </w:pPr>
      <w:r w:rsidRPr="00BA7F28">
        <w:rPr>
          <w:rFonts w:hint="eastAsia"/>
          <w:sz w:val="32"/>
          <w:szCs w:val="32"/>
        </w:rPr>
        <w:t>三、负责监管区属国有粮食企业承储的政策性粮食。制订地方储备粮总规划，确保区级储备粮库存数量真实、质量达标和储存安全。</w:t>
      </w:r>
    </w:p>
    <w:p w:rsidR="00EE2A2A" w:rsidRPr="00BA7F28" w:rsidRDefault="00EE2A2A">
      <w:pPr>
        <w:rPr>
          <w:sz w:val="32"/>
          <w:szCs w:val="32"/>
        </w:rPr>
      </w:pPr>
      <w:r w:rsidRPr="00BA7F28">
        <w:rPr>
          <w:rFonts w:hint="eastAsia"/>
          <w:sz w:val="32"/>
          <w:szCs w:val="32"/>
        </w:rPr>
        <w:t>四、贯彻实施国家粮食质量标准；负责全区粮食收购、储存环节和政策性用粮质量安全；指导全区农村科学储粮工作。</w:t>
      </w:r>
    </w:p>
    <w:p w:rsidR="00EE2A2A" w:rsidRPr="00BA7F28" w:rsidRDefault="00EE2A2A">
      <w:pPr>
        <w:rPr>
          <w:sz w:val="32"/>
          <w:szCs w:val="32"/>
        </w:rPr>
      </w:pPr>
      <w:r w:rsidRPr="00BA7F28">
        <w:rPr>
          <w:rFonts w:hint="eastAsia"/>
          <w:sz w:val="32"/>
          <w:szCs w:val="32"/>
        </w:rPr>
        <w:t>五、制订全区粮食流通产业发展规划；指导、协调全区粮食流通基础设施建设，管理财政投资粮食流通设施项目。</w:t>
      </w:r>
    </w:p>
    <w:p w:rsidR="00EE2A2A" w:rsidRPr="00BA7F28" w:rsidRDefault="00EE2A2A">
      <w:pPr>
        <w:rPr>
          <w:sz w:val="32"/>
          <w:szCs w:val="32"/>
        </w:rPr>
      </w:pPr>
      <w:r w:rsidRPr="00BA7F28">
        <w:rPr>
          <w:rFonts w:hint="eastAsia"/>
          <w:sz w:val="32"/>
          <w:szCs w:val="32"/>
        </w:rPr>
        <w:t>六、贯彻国家粮食流通财政财务政策和会计制度，组织编报全区国有粮食企业会计报表及会计决算；监督指导全区国有粮食企业的财务管理和会计报告工作；负责各级预算拨付的粮食政策性补贴资金和专项资金的使用管理。</w:t>
      </w:r>
    </w:p>
    <w:p w:rsidR="00EE2A2A" w:rsidRPr="00BA7F28" w:rsidRDefault="00EE2A2A">
      <w:pPr>
        <w:rPr>
          <w:sz w:val="32"/>
          <w:szCs w:val="32"/>
        </w:rPr>
      </w:pPr>
      <w:r w:rsidRPr="00BA7F28">
        <w:rPr>
          <w:rFonts w:hint="eastAsia"/>
          <w:sz w:val="32"/>
          <w:szCs w:val="32"/>
        </w:rPr>
        <w:t>七、制订全区粮食系统人才发展规划。</w:t>
      </w:r>
    </w:p>
    <w:p w:rsidR="00EE2A2A" w:rsidRPr="00BA7F28" w:rsidRDefault="00EE2A2A">
      <w:pPr>
        <w:rPr>
          <w:sz w:val="32"/>
          <w:szCs w:val="32"/>
        </w:rPr>
      </w:pPr>
      <w:r w:rsidRPr="00BA7F28">
        <w:rPr>
          <w:rFonts w:hint="eastAsia"/>
          <w:sz w:val="32"/>
          <w:szCs w:val="32"/>
        </w:rPr>
        <w:t>八、承担区政府公布的有关行政审批事项。</w:t>
      </w:r>
    </w:p>
    <w:p w:rsidR="00EE2A2A" w:rsidRPr="00BA7F28" w:rsidRDefault="00EE2A2A">
      <w:pPr>
        <w:rPr>
          <w:sz w:val="32"/>
          <w:szCs w:val="32"/>
        </w:rPr>
      </w:pPr>
      <w:r w:rsidRPr="00BA7F28">
        <w:rPr>
          <w:rFonts w:hint="eastAsia"/>
          <w:sz w:val="32"/>
          <w:szCs w:val="32"/>
        </w:rPr>
        <w:t>九、承办区政府交办的其他事项。</w:t>
      </w:r>
    </w:p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p w:rsidR="00EE2A2A" w:rsidRDefault="00EE2A2A"/>
    <w:sectPr w:rsidR="00EE2A2A" w:rsidSect="00D45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B91578"/>
    <w:rsid w:val="00042B84"/>
    <w:rsid w:val="00046FE3"/>
    <w:rsid w:val="00072835"/>
    <w:rsid w:val="000C3365"/>
    <w:rsid w:val="000F71BA"/>
    <w:rsid w:val="00107408"/>
    <w:rsid w:val="00120085"/>
    <w:rsid w:val="00145DE7"/>
    <w:rsid w:val="001F1946"/>
    <w:rsid w:val="001F3816"/>
    <w:rsid w:val="001F7620"/>
    <w:rsid w:val="002365D4"/>
    <w:rsid w:val="002D71BB"/>
    <w:rsid w:val="003271D9"/>
    <w:rsid w:val="00333088"/>
    <w:rsid w:val="00337985"/>
    <w:rsid w:val="00340D7F"/>
    <w:rsid w:val="00376701"/>
    <w:rsid w:val="003A66F7"/>
    <w:rsid w:val="003C0C55"/>
    <w:rsid w:val="004048CB"/>
    <w:rsid w:val="00432FFB"/>
    <w:rsid w:val="00451E77"/>
    <w:rsid w:val="00470FAE"/>
    <w:rsid w:val="004D4C68"/>
    <w:rsid w:val="004D5119"/>
    <w:rsid w:val="00501B70"/>
    <w:rsid w:val="005335BE"/>
    <w:rsid w:val="005631CC"/>
    <w:rsid w:val="005C1276"/>
    <w:rsid w:val="005C65D9"/>
    <w:rsid w:val="005E5762"/>
    <w:rsid w:val="00603EB5"/>
    <w:rsid w:val="00620987"/>
    <w:rsid w:val="00631F9B"/>
    <w:rsid w:val="00670019"/>
    <w:rsid w:val="0068079D"/>
    <w:rsid w:val="0069548E"/>
    <w:rsid w:val="006B302E"/>
    <w:rsid w:val="007155F9"/>
    <w:rsid w:val="007D3FD1"/>
    <w:rsid w:val="0080062E"/>
    <w:rsid w:val="0080708A"/>
    <w:rsid w:val="00854954"/>
    <w:rsid w:val="008969BD"/>
    <w:rsid w:val="00902AA1"/>
    <w:rsid w:val="009038C1"/>
    <w:rsid w:val="0091342D"/>
    <w:rsid w:val="00992837"/>
    <w:rsid w:val="00A05A34"/>
    <w:rsid w:val="00A339C4"/>
    <w:rsid w:val="00A41921"/>
    <w:rsid w:val="00A71B0C"/>
    <w:rsid w:val="00B34087"/>
    <w:rsid w:val="00B46019"/>
    <w:rsid w:val="00B72700"/>
    <w:rsid w:val="00B9484B"/>
    <w:rsid w:val="00BA7F28"/>
    <w:rsid w:val="00C71A34"/>
    <w:rsid w:val="00C9633B"/>
    <w:rsid w:val="00CA630B"/>
    <w:rsid w:val="00D00C7F"/>
    <w:rsid w:val="00D451DB"/>
    <w:rsid w:val="00D81A42"/>
    <w:rsid w:val="00DC6670"/>
    <w:rsid w:val="00DF264B"/>
    <w:rsid w:val="00E6317F"/>
    <w:rsid w:val="00EE2A2A"/>
    <w:rsid w:val="00F23352"/>
    <w:rsid w:val="00F239B4"/>
    <w:rsid w:val="00F7322A"/>
    <w:rsid w:val="00F91498"/>
    <w:rsid w:val="00FB59B1"/>
    <w:rsid w:val="00FC64F3"/>
    <w:rsid w:val="48E646E6"/>
    <w:rsid w:val="53B91578"/>
    <w:rsid w:val="7EC1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451D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5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51DB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4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51D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110</Words>
  <Characters>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广元市昭化区粮食局简介</dc:title>
  <dc:subject/>
  <dc:creator>Administrator</dc:creator>
  <cp:keywords/>
  <dc:description/>
  <cp:lastModifiedBy>User</cp:lastModifiedBy>
  <cp:revision>4</cp:revision>
  <dcterms:created xsi:type="dcterms:W3CDTF">2018-09-10T08:02:00Z</dcterms:created>
  <dcterms:modified xsi:type="dcterms:W3CDTF">2018-09-10T08:08:00Z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