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5C" w:rsidRDefault="00AB205C">
      <w:pPr>
        <w:spacing w:line="580" w:lineRule="exact"/>
        <w:rPr>
          <w:rFonts w:ascii="华文仿宋" w:eastAsia="华文仿宋" w:hAnsi="华文仿宋" w:cs="华文仿宋"/>
          <w:sz w:val="32"/>
          <w:szCs w:val="40"/>
        </w:rPr>
      </w:pPr>
    </w:p>
    <w:p w:rsidR="00AB205C" w:rsidRDefault="00AB205C" w:rsidP="006157D9">
      <w:pPr>
        <w:ind w:firstLineChars="300" w:firstLine="31680"/>
        <w:rPr>
          <w:rFonts w:ascii="黑体" w:eastAsia="黑体" w:hAnsi="黑体"/>
          <w:spacing w:val="-6"/>
          <w:sz w:val="32"/>
          <w:szCs w:val="32"/>
        </w:rPr>
      </w:pPr>
    </w:p>
    <w:tbl>
      <w:tblPr>
        <w:tblpPr w:leftFromText="180" w:rightFromText="180" w:vertAnchor="text" w:horzAnchor="page" w:tblpX="1649" w:tblpY="108"/>
        <w:tblOverlap w:val="never"/>
        <w:tblW w:w="141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7"/>
        <w:gridCol w:w="2064"/>
        <w:gridCol w:w="963"/>
        <w:gridCol w:w="1208"/>
        <w:gridCol w:w="1208"/>
        <w:gridCol w:w="1318"/>
        <w:gridCol w:w="1359"/>
        <w:gridCol w:w="2294"/>
        <w:gridCol w:w="3089"/>
      </w:tblGrid>
      <w:tr w:rsidR="00AB205C" w:rsidTr="00954A9F">
        <w:trPr>
          <w:trHeight w:val="766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ind w:right="938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年度行政许可实施情况统计表</w:t>
            </w:r>
          </w:p>
        </w:tc>
      </w:tr>
      <w:tr w:rsidR="00AB205C" w:rsidTr="00954A9F">
        <w:trPr>
          <w:trHeight w:val="436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ind w:right="938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AB205C" w:rsidTr="0060751E">
        <w:trPr>
          <w:trHeight w:val="435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Pr="0060751E" w:rsidRDefault="00AB205C" w:rsidP="0060751E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color w:val="000000"/>
                <w:kern w:val="24"/>
                <w:sz w:val="24"/>
                <w:szCs w:val="24"/>
              </w:rPr>
            </w:pPr>
            <w:r w:rsidRPr="0060751E">
              <w:rPr>
                <w:rFonts w:ascii="宋体" w:hAnsi="宋体" w:cs="宋体" w:hint="eastAsia"/>
                <w:snapToGrid w:val="0"/>
                <w:color w:val="000000"/>
                <w:kern w:val="24"/>
                <w:sz w:val="24"/>
                <w:szCs w:val="24"/>
              </w:rPr>
              <w:t>序号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Pr="0060751E" w:rsidRDefault="00AB205C" w:rsidP="0060751E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color w:val="000000"/>
                <w:kern w:val="24"/>
                <w:sz w:val="24"/>
                <w:szCs w:val="24"/>
              </w:rPr>
            </w:pPr>
            <w:r w:rsidRPr="0060751E">
              <w:rPr>
                <w:rFonts w:ascii="宋体" w:hAnsi="宋体" w:cs="宋体" w:hint="eastAsia"/>
                <w:snapToGrid w:val="0"/>
                <w:color w:val="000000"/>
                <w:kern w:val="24"/>
                <w:sz w:val="24"/>
                <w:szCs w:val="24"/>
              </w:rPr>
              <w:t>统一社会信用代码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Pr="0060751E" w:rsidRDefault="00AB205C" w:rsidP="0060751E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color w:val="000000"/>
                <w:kern w:val="24"/>
                <w:sz w:val="24"/>
                <w:szCs w:val="24"/>
              </w:rPr>
            </w:pPr>
            <w:r w:rsidRPr="0060751E">
              <w:rPr>
                <w:rFonts w:ascii="宋体" w:hAnsi="宋体" w:cs="宋体" w:hint="eastAsia"/>
                <w:snapToGrid w:val="0"/>
                <w:color w:val="000000"/>
                <w:kern w:val="24"/>
                <w:sz w:val="24"/>
                <w:szCs w:val="24"/>
              </w:rPr>
              <w:t>组织机构代码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Pr="0060751E" w:rsidRDefault="00AB205C" w:rsidP="0060751E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color w:val="000000"/>
                <w:kern w:val="24"/>
                <w:sz w:val="24"/>
                <w:szCs w:val="24"/>
              </w:rPr>
            </w:pPr>
            <w:r w:rsidRPr="0060751E">
              <w:rPr>
                <w:rFonts w:ascii="宋体" w:hAnsi="宋体" w:cs="宋体" w:hint="eastAsia"/>
                <w:snapToGrid w:val="0"/>
                <w:color w:val="000000"/>
                <w:kern w:val="24"/>
                <w:sz w:val="24"/>
                <w:szCs w:val="24"/>
              </w:rPr>
              <w:t>单位全称</w:t>
            </w:r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Pr="0060751E" w:rsidRDefault="00AB205C" w:rsidP="0060751E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color w:val="000000"/>
                <w:kern w:val="24"/>
                <w:sz w:val="24"/>
                <w:szCs w:val="24"/>
              </w:rPr>
            </w:pPr>
            <w:r w:rsidRPr="0060751E">
              <w:rPr>
                <w:rFonts w:ascii="宋体" w:hAnsi="宋体" w:cs="宋体" w:hint="eastAsia"/>
                <w:snapToGrid w:val="0"/>
                <w:color w:val="000000"/>
                <w:kern w:val="24"/>
                <w:sz w:val="24"/>
                <w:szCs w:val="24"/>
              </w:rPr>
              <w:t>行政许可实施数量（件）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widowControl/>
              <w:ind w:right="938"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撤销许可的数量</w:t>
            </w:r>
          </w:p>
        </w:tc>
      </w:tr>
      <w:tr w:rsidR="00AB205C" w:rsidTr="0060751E">
        <w:trPr>
          <w:trHeight w:val="1401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Pr="0060751E" w:rsidRDefault="00AB205C" w:rsidP="0060751E">
            <w:pPr>
              <w:jc w:val="center"/>
              <w:rPr>
                <w:rFonts w:ascii="宋体" w:cs="宋体"/>
                <w:snapToGrid w:val="0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Pr="0060751E" w:rsidRDefault="00AB205C" w:rsidP="0060751E">
            <w:pPr>
              <w:jc w:val="center"/>
              <w:rPr>
                <w:rFonts w:ascii="宋体" w:cs="宋体"/>
                <w:snapToGrid w:val="0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Pr="0060751E" w:rsidRDefault="00AB205C" w:rsidP="0060751E">
            <w:pPr>
              <w:jc w:val="center"/>
              <w:rPr>
                <w:rFonts w:ascii="宋体" w:cs="宋体"/>
                <w:snapToGrid w:val="0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Pr="0060751E" w:rsidRDefault="00AB205C" w:rsidP="0060751E">
            <w:pPr>
              <w:jc w:val="center"/>
              <w:rPr>
                <w:rFonts w:ascii="宋体" w:cs="宋体"/>
                <w:snapToGrid w:val="0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Pr="0060751E" w:rsidRDefault="00AB205C" w:rsidP="0060751E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color w:val="000000"/>
                <w:kern w:val="24"/>
                <w:sz w:val="24"/>
                <w:szCs w:val="24"/>
              </w:rPr>
            </w:pPr>
            <w:r w:rsidRPr="0060751E">
              <w:rPr>
                <w:rFonts w:ascii="宋体" w:hAnsi="宋体" w:cs="宋体" w:hint="eastAsia"/>
                <w:snapToGrid w:val="0"/>
                <w:color w:val="000000"/>
                <w:kern w:val="24"/>
                <w:sz w:val="24"/>
                <w:szCs w:val="24"/>
              </w:rPr>
              <w:t>申请数量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Pr="0060751E" w:rsidRDefault="00AB205C" w:rsidP="0060751E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color w:val="000000"/>
                <w:kern w:val="24"/>
                <w:sz w:val="24"/>
                <w:szCs w:val="24"/>
              </w:rPr>
            </w:pPr>
            <w:r w:rsidRPr="0060751E">
              <w:rPr>
                <w:rFonts w:ascii="宋体" w:hAnsi="宋体" w:cs="宋体" w:hint="eastAsia"/>
                <w:snapToGrid w:val="0"/>
                <w:color w:val="000000"/>
                <w:kern w:val="24"/>
                <w:sz w:val="24"/>
                <w:szCs w:val="24"/>
              </w:rPr>
              <w:t>受理数量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Pr="0060751E" w:rsidRDefault="00AB205C" w:rsidP="0060751E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color w:val="000000"/>
                <w:kern w:val="24"/>
                <w:sz w:val="24"/>
                <w:szCs w:val="24"/>
              </w:rPr>
            </w:pPr>
            <w:r w:rsidRPr="0060751E">
              <w:rPr>
                <w:rFonts w:ascii="宋体" w:hAnsi="宋体" w:cs="宋体" w:hint="eastAsia"/>
                <w:snapToGrid w:val="0"/>
                <w:color w:val="000000"/>
                <w:kern w:val="24"/>
                <w:sz w:val="24"/>
                <w:szCs w:val="24"/>
              </w:rPr>
              <w:t>许可的数量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Pr="0060751E" w:rsidRDefault="00AB205C" w:rsidP="0060751E">
            <w:pPr>
              <w:widowControl/>
              <w:jc w:val="center"/>
              <w:textAlignment w:val="center"/>
              <w:rPr>
                <w:rFonts w:ascii="宋体" w:cs="宋体"/>
                <w:snapToGrid w:val="0"/>
                <w:color w:val="000000"/>
                <w:kern w:val="24"/>
                <w:sz w:val="24"/>
                <w:szCs w:val="24"/>
              </w:rPr>
            </w:pPr>
            <w:r w:rsidRPr="0060751E">
              <w:rPr>
                <w:rFonts w:ascii="宋体" w:hAnsi="宋体" w:cs="宋体" w:hint="eastAsia"/>
                <w:snapToGrid w:val="0"/>
                <w:color w:val="000000"/>
                <w:kern w:val="24"/>
                <w:sz w:val="24"/>
                <w:szCs w:val="24"/>
              </w:rPr>
              <w:t>不予许可的数量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ind w:right="938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AB205C" w:rsidTr="0060751E">
        <w:trPr>
          <w:cantSplit/>
          <w:trHeight w:val="113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12510207678368423M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Pr="00954A9F" w:rsidRDefault="00AB205C" w:rsidP="0060751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954A9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广元市昭化区人民防空办公室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</w:t>
            </w:r>
          </w:p>
        </w:tc>
      </w:tr>
      <w:tr w:rsidR="00AB205C" w:rsidTr="0060751E">
        <w:trPr>
          <w:trHeight w:val="28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ind w:right="938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AB205C" w:rsidTr="0060751E">
        <w:trPr>
          <w:trHeight w:val="435"/>
        </w:trPr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0751E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0</w:t>
            </w:r>
          </w:p>
        </w:tc>
      </w:tr>
    </w:tbl>
    <w:p w:rsidR="00AB205C" w:rsidRDefault="00AB205C">
      <w:pPr>
        <w:rPr>
          <w:rFonts w:ascii="仿宋_GB2312" w:eastAsia="仿宋_GB2312"/>
          <w:spacing w:val="-6"/>
          <w:sz w:val="32"/>
          <w:szCs w:val="32"/>
        </w:rPr>
      </w:pPr>
    </w:p>
    <w:p w:rsidR="00AB205C" w:rsidRDefault="00AB205C">
      <w:pPr>
        <w:spacing w:line="580" w:lineRule="exact"/>
        <w:rPr>
          <w:rFonts w:ascii="仿宋_GB2312" w:eastAsia="仿宋_GB2312"/>
          <w:spacing w:val="-6"/>
          <w:sz w:val="32"/>
          <w:szCs w:val="32"/>
        </w:rPr>
        <w:sectPr w:rsidR="00AB205C">
          <w:headerReference w:type="default" r:id="rId6"/>
          <w:footerReference w:type="even" r:id="rId7"/>
          <w:pgSz w:w="16838" w:h="11906" w:orient="landscape"/>
          <w:pgMar w:top="720" w:right="720" w:bottom="720" w:left="720" w:header="851" w:footer="992" w:gutter="0"/>
          <w:pgNumType w:fmt="numberInDash" w:start="6" w:chapStyle="1"/>
          <w:cols w:space="0"/>
          <w:titlePg/>
          <w:docGrid w:type="lines" w:linePitch="312"/>
        </w:sectPr>
      </w:pPr>
    </w:p>
    <w:tbl>
      <w:tblPr>
        <w:tblW w:w="153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1382"/>
        <w:gridCol w:w="1106"/>
        <w:gridCol w:w="1456"/>
        <w:gridCol w:w="902"/>
        <w:gridCol w:w="961"/>
        <w:gridCol w:w="917"/>
        <w:gridCol w:w="931"/>
        <w:gridCol w:w="873"/>
        <w:gridCol w:w="757"/>
        <w:gridCol w:w="1208"/>
        <w:gridCol w:w="859"/>
        <w:gridCol w:w="713"/>
        <w:gridCol w:w="873"/>
        <w:gridCol w:w="786"/>
        <w:gridCol w:w="1048"/>
      </w:tblGrid>
      <w:tr w:rsidR="00AB205C">
        <w:trPr>
          <w:trHeight w:val="889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年度行政强制实施情况统计表</w:t>
            </w:r>
          </w:p>
        </w:tc>
      </w:tr>
      <w:tr w:rsidR="00AB205C">
        <w:trPr>
          <w:trHeight w:val="671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B205C">
        <w:trPr>
          <w:trHeight w:val="3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37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行政强制措施实施数量（件）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6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AB205C">
        <w:trPr>
          <w:trHeight w:val="3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申请法院强制执行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AB205C">
        <w:trPr>
          <w:trHeight w:val="211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查封场所、设施或者财物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扣押财物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其他行政强制措施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排除妨害、恢复原状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代履行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其他强制执行方式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AB205C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12510207678368423M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广元市昭化区人民防空办公室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cs="宋体"/>
                <w:color w:val="000000"/>
                <w:sz w:val="22"/>
              </w:rPr>
              <w:t>0</w:t>
            </w:r>
          </w:p>
        </w:tc>
      </w:tr>
      <w:tr w:rsidR="00AB205C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AB205C">
        <w:trPr>
          <w:trHeight w:val="363"/>
        </w:trPr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rPr>
                <w:rFonts w:ascii="宋体" w:cs="宋体"/>
                <w:color w:val="000000"/>
                <w:sz w:val="22"/>
              </w:rPr>
            </w:pPr>
          </w:p>
        </w:tc>
      </w:tr>
    </w:tbl>
    <w:p w:rsidR="00AB205C" w:rsidRDefault="00AB205C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AB205C" w:rsidRDefault="00AB205C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AB205C" w:rsidRDefault="00AB205C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AB205C" w:rsidRDefault="00AB205C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AB205C" w:rsidRDefault="00AB205C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AB205C" w:rsidRDefault="00AB205C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tbl>
      <w:tblPr>
        <w:tblpPr w:leftFromText="180" w:rightFromText="180" w:vertAnchor="text" w:horzAnchor="page" w:tblpX="1698" w:tblpY="470"/>
        <w:tblOverlap w:val="never"/>
        <w:tblW w:w="139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78"/>
        <w:gridCol w:w="1527"/>
        <w:gridCol w:w="2991"/>
        <w:gridCol w:w="3877"/>
        <w:gridCol w:w="4747"/>
      </w:tblGrid>
      <w:tr w:rsidR="00AB205C">
        <w:trPr>
          <w:trHeight w:val="1088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333333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color w:val="333333"/>
                <w:kern w:val="0"/>
                <w:sz w:val="36"/>
                <w:szCs w:val="36"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color w:val="333333"/>
                <w:kern w:val="0"/>
                <w:sz w:val="36"/>
                <w:szCs w:val="36"/>
              </w:rPr>
              <w:t>年度行政检查实施情况统计表</w:t>
            </w:r>
          </w:p>
        </w:tc>
      </w:tr>
      <w:tr w:rsidR="00AB205C">
        <w:trPr>
          <w:trHeight w:val="710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 w:rsidP="006A16DD">
            <w:pPr>
              <w:widowControl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12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B205C">
        <w:trPr>
          <w:trHeight w:val="909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3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4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行政检查次数</w:t>
            </w:r>
          </w:p>
        </w:tc>
      </w:tr>
      <w:tr w:rsidR="00AB205C">
        <w:trPr>
          <w:trHeight w:val="312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AB205C">
        <w:trPr>
          <w:trHeight w:val="3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12510207678368423M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B205C" w:rsidRDefault="00AB205C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广元市昭化区人民防空办公室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16</w:t>
            </w:r>
          </w:p>
        </w:tc>
      </w:tr>
      <w:tr w:rsidR="00AB205C">
        <w:trPr>
          <w:trHeight w:val="35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B205C" w:rsidRDefault="00AB205C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 w:rsidR="00AB205C">
        <w:trPr>
          <w:trHeight w:val="452"/>
        </w:trPr>
        <w:tc>
          <w:tcPr>
            <w:tcW w:w="9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B205C" w:rsidRDefault="00AB205C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AB205C" w:rsidRDefault="00AB205C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4"/>
                <w:szCs w:val="24"/>
              </w:rPr>
              <w:t>16</w:t>
            </w:r>
          </w:p>
        </w:tc>
      </w:tr>
    </w:tbl>
    <w:p w:rsidR="00AB205C" w:rsidRDefault="00AB205C">
      <w:pPr>
        <w:spacing w:line="58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/>
    <w:p w:rsidR="00AB205C" w:rsidRDefault="00AB205C">
      <w:pPr>
        <w:tabs>
          <w:tab w:val="left" w:pos="1531"/>
        </w:tabs>
        <w:jc w:val="left"/>
      </w:pPr>
      <w:r>
        <w:tab/>
      </w:r>
    </w:p>
    <w:p w:rsidR="00AB205C" w:rsidRDefault="00AB205C">
      <w:pPr>
        <w:tabs>
          <w:tab w:val="left" w:pos="1531"/>
        </w:tabs>
        <w:jc w:val="left"/>
      </w:pPr>
    </w:p>
    <w:p w:rsidR="00AB205C" w:rsidRDefault="00AB205C">
      <w:pPr>
        <w:tabs>
          <w:tab w:val="left" w:pos="1531"/>
        </w:tabs>
        <w:jc w:val="left"/>
      </w:pPr>
    </w:p>
    <w:p w:rsidR="00AB205C" w:rsidRDefault="00AB205C">
      <w:pPr>
        <w:tabs>
          <w:tab w:val="left" w:pos="1531"/>
        </w:tabs>
        <w:jc w:val="left"/>
      </w:pPr>
    </w:p>
    <w:p w:rsidR="00AB205C" w:rsidRDefault="00AB205C">
      <w:pPr>
        <w:tabs>
          <w:tab w:val="left" w:pos="1531"/>
        </w:tabs>
        <w:jc w:val="left"/>
      </w:pPr>
      <w:bookmarkStart w:id="0" w:name="_GoBack"/>
      <w:bookmarkEnd w:id="0"/>
    </w:p>
    <w:p w:rsidR="00AB205C" w:rsidRDefault="00AB205C">
      <w:pPr>
        <w:tabs>
          <w:tab w:val="left" w:pos="1531"/>
        </w:tabs>
        <w:jc w:val="left"/>
      </w:pPr>
    </w:p>
    <w:p w:rsidR="00AB205C" w:rsidRDefault="00AB205C">
      <w:pPr>
        <w:tabs>
          <w:tab w:val="left" w:pos="1531"/>
        </w:tabs>
        <w:jc w:val="left"/>
      </w:pPr>
    </w:p>
    <w:sectPr w:rsidR="00AB205C" w:rsidSect="00F04E40">
      <w:pgSz w:w="16838" w:h="11906" w:orient="landscape"/>
      <w:pgMar w:top="720" w:right="720" w:bottom="720" w:left="72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5C" w:rsidRDefault="00AB205C" w:rsidP="00F04E40">
      <w:r>
        <w:separator/>
      </w:r>
    </w:p>
  </w:endnote>
  <w:endnote w:type="continuationSeparator" w:id="0">
    <w:p w:rsidR="00AB205C" w:rsidRDefault="00AB205C" w:rsidP="00F04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5C" w:rsidRDefault="00AB2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5C" w:rsidRDefault="00AB205C" w:rsidP="00F04E40">
      <w:r>
        <w:separator/>
      </w:r>
    </w:p>
  </w:footnote>
  <w:footnote w:type="continuationSeparator" w:id="0">
    <w:p w:rsidR="00AB205C" w:rsidRDefault="00AB205C" w:rsidP="00F04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5C" w:rsidRDefault="00AB205C">
    <w:pPr>
      <w:pStyle w:val="Header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DD2BEB"/>
    <w:rsid w:val="00012281"/>
    <w:rsid w:val="000452BE"/>
    <w:rsid w:val="000D618D"/>
    <w:rsid w:val="001731A5"/>
    <w:rsid w:val="001B50E7"/>
    <w:rsid w:val="001D02F6"/>
    <w:rsid w:val="001D2E3B"/>
    <w:rsid w:val="001E3158"/>
    <w:rsid w:val="00207246"/>
    <w:rsid w:val="002B6D83"/>
    <w:rsid w:val="002B774E"/>
    <w:rsid w:val="003871C3"/>
    <w:rsid w:val="00403A08"/>
    <w:rsid w:val="004E25D5"/>
    <w:rsid w:val="005A0ABF"/>
    <w:rsid w:val="005C46F3"/>
    <w:rsid w:val="006042EC"/>
    <w:rsid w:val="0060751E"/>
    <w:rsid w:val="006157D9"/>
    <w:rsid w:val="00687BEA"/>
    <w:rsid w:val="006A16DD"/>
    <w:rsid w:val="006D730E"/>
    <w:rsid w:val="007564F7"/>
    <w:rsid w:val="009424E8"/>
    <w:rsid w:val="00954A9F"/>
    <w:rsid w:val="00986141"/>
    <w:rsid w:val="009B2335"/>
    <w:rsid w:val="00AB205C"/>
    <w:rsid w:val="00B54C95"/>
    <w:rsid w:val="00D60903"/>
    <w:rsid w:val="00D769E7"/>
    <w:rsid w:val="00E17395"/>
    <w:rsid w:val="00F04E40"/>
    <w:rsid w:val="00F56A41"/>
    <w:rsid w:val="00F65388"/>
    <w:rsid w:val="00F76987"/>
    <w:rsid w:val="00F952E6"/>
    <w:rsid w:val="03DD2BEB"/>
    <w:rsid w:val="20082343"/>
    <w:rsid w:val="259B32DF"/>
    <w:rsid w:val="314C5A81"/>
    <w:rsid w:val="35783D77"/>
    <w:rsid w:val="445E0F46"/>
    <w:rsid w:val="487B7C87"/>
    <w:rsid w:val="49F63FFE"/>
    <w:rsid w:val="4F744760"/>
    <w:rsid w:val="7F7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40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3158"/>
    <w:rPr>
      <w:rFonts w:ascii="Calibri" w:hAnsi="Calibri"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F0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158"/>
    <w:rPr>
      <w:rFonts w:ascii="Calibri" w:hAnsi="Calibri" w:cs="黑体"/>
      <w:sz w:val="18"/>
      <w:szCs w:val="18"/>
    </w:rPr>
  </w:style>
  <w:style w:type="character" w:styleId="PageNumber">
    <w:name w:val="page number"/>
    <w:basedOn w:val="DefaultParagraphFont"/>
    <w:uiPriority w:val="99"/>
    <w:rsid w:val="00F04E40"/>
    <w:rPr>
      <w:rFonts w:cs="Times New Roman"/>
    </w:rPr>
  </w:style>
  <w:style w:type="character" w:customStyle="1" w:styleId="font61">
    <w:name w:val="font61"/>
    <w:basedOn w:val="DefaultParagraphFont"/>
    <w:uiPriority w:val="99"/>
    <w:rsid w:val="00F04E40"/>
    <w:rPr>
      <w:rFonts w:ascii="方正小标宋简体" w:eastAsia="方正小标宋简体" w:hAnsi="方正小标宋简体" w:cs="方正小标宋简体"/>
      <w:color w:val="000000"/>
      <w:sz w:val="28"/>
      <w:szCs w:val="28"/>
      <w:u w:val="none"/>
    </w:rPr>
  </w:style>
  <w:style w:type="character" w:customStyle="1" w:styleId="font71">
    <w:name w:val="font71"/>
    <w:basedOn w:val="DefaultParagraphFont"/>
    <w:uiPriority w:val="99"/>
    <w:rsid w:val="00F04E40"/>
    <w:rPr>
      <w:rFonts w:ascii="宋体" w:eastAsia="宋体" w:hAnsi="宋体" w:cs="宋体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197</Words>
  <Characters>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网邮</dc:creator>
  <cp:keywords/>
  <dc:description/>
  <cp:lastModifiedBy>AutoBVT</cp:lastModifiedBy>
  <cp:revision>32</cp:revision>
  <dcterms:created xsi:type="dcterms:W3CDTF">2019-12-06T06:07:00Z</dcterms:created>
  <dcterms:modified xsi:type="dcterms:W3CDTF">2020-01-10T01:39:00Z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